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9D" w:rsidRDefault="0096719D" w:rsidP="0037031A">
      <w:pPr>
        <w:spacing w:before="60" w:after="40"/>
        <w:ind w:left="1304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8"/>
        <w:gridCol w:w="5672"/>
      </w:tblGrid>
      <w:tr w:rsidR="0096719D" w:rsidRPr="007B28BC" w:rsidTr="008D3704">
        <w:tc>
          <w:tcPr>
            <w:tcW w:w="4708" w:type="dxa"/>
            <w:vMerge w:val="restart"/>
          </w:tcPr>
          <w:p w:rsidR="0096719D" w:rsidRPr="008D3704" w:rsidRDefault="0096719D" w:rsidP="008D3704">
            <w:pPr>
              <w:pStyle w:val="Header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hyperlink r:id="rId7" w:tgtFrame="_blank" w:history="1">
              <w:r w:rsidRPr="001B72D0">
                <w:rPr>
                  <w:rFonts w:cs="Arial"/>
                  <w:color w:val="1086B4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17pt;height:31.5pt;mso-wrap-distance-left:3pt;mso-wrap-distance-top:3pt;mso-wrap-distance-right:3pt;mso-wrap-distance-bottom:3pt" o:button="t">
                    <v:imagedata r:id="rId8" r:href="rId9"/>
                  </v:shape>
                </w:pict>
              </w:r>
            </w:hyperlink>
          </w:p>
          <w:p w:rsidR="0096719D" w:rsidRPr="008D3704" w:rsidRDefault="0096719D" w:rsidP="008D3704">
            <w:pPr>
              <w:pStyle w:val="Header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96719D" w:rsidRPr="008D3704" w:rsidRDefault="0096719D" w:rsidP="008D3704">
            <w:pPr>
              <w:pStyle w:val="Header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96719D" w:rsidRPr="008D3704" w:rsidRDefault="0096719D" w:rsidP="008D3704">
            <w:pPr>
              <w:pStyle w:val="Header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96719D" w:rsidRPr="008D3704" w:rsidRDefault="0096719D" w:rsidP="008D3704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Ympäristöterveyspalvelut</w:t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2" w:type="dxa"/>
          </w:tcPr>
          <w:p w:rsidR="0096719D" w:rsidRPr="008910F8" w:rsidRDefault="0096719D" w:rsidP="009A5EEB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8910F8">
              <w:rPr>
                <w:rFonts w:cs="Arial"/>
                <w:b/>
                <w:sz w:val="16"/>
                <w:szCs w:val="16"/>
              </w:rPr>
              <w:t>HAKEMUS</w:t>
            </w:r>
            <w:r w:rsidRPr="008910F8">
              <w:rPr>
                <w:rFonts w:cs="Arial"/>
                <w:b/>
                <w:sz w:val="16"/>
                <w:szCs w:val="16"/>
              </w:rPr>
              <w:br/>
              <w:t>Elintarvikelain (23/2006) 13 § 2mom.:n mukainen toimijan elintarvik</w:t>
            </w:r>
            <w:r w:rsidRPr="008910F8">
              <w:rPr>
                <w:rFonts w:cs="Arial"/>
                <w:b/>
                <w:sz w:val="16"/>
                <w:szCs w:val="16"/>
              </w:rPr>
              <w:t>e</w:t>
            </w:r>
            <w:r w:rsidRPr="008910F8">
              <w:rPr>
                <w:rFonts w:cs="Arial"/>
                <w:b/>
                <w:sz w:val="16"/>
                <w:szCs w:val="16"/>
              </w:rPr>
              <w:t>huoneiston hyväksymishakemus</w:t>
            </w:r>
          </w:p>
          <w:p w:rsidR="0096719D" w:rsidRPr="008910F8" w:rsidRDefault="0096719D" w:rsidP="009A5EEB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8910F8">
              <w:rPr>
                <w:rFonts w:cs="Arial"/>
                <w:b/>
                <w:sz w:val="16"/>
                <w:szCs w:val="16"/>
              </w:rPr>
              <w:t>Eläimistä saatavia elintarvikkeita ennen vähittäismyyntiä käsittelevä elintarvikehuoneisto:</w:t>
            </w:r>
          </w:p>
          <w:p w:rsidR="0096719D" w:rsidRPr="008D3704" w:rsidRDefault="0096719D" w:rsidP="009A5EEB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8910F8">
              <w:rPr>
                <w:rFonts w:cs="Arial"/>
                <w:b/>
                <w:sz w:val="16"/>
                <w:szCs w:val="16"/>
              </w:rPr>
              <w:t>LIHA-ALAN LAITOS</w:t>
            </w:r>
          </w:p>
        </w:tc>
      </w:tr>
      <w:tr w:rsidR="0096719D" w:rsidRPr="007B28BC" w:rsidTr="008D3704">
        <w:tc>
          <w:tcPr>
            <w:tcW w:w="4708" w:type="dxa"/>
            <w:vMerge/>
          </w:tcPr>
          <w:p w:rsidR="0096719D" w:rsidRPr="008D3704" w:rsidRDefault="0096719D" w:rsidP="008D3704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96719D" w:rsidRPr="008D3704" w:rsidRDefault="0096719D" w:rsidP="008D3704">
            <w:pPr>
              <w:pStyle w:val="Header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8D3704">
              <w:rPr>
                <w:rFonts w:cs="Arial"/>
                <w:b/>
                <w:sz w:val="16"/>
                <w:szCs w:val="16"/>
              </w:rPr>
              <w:t>Dnro</w:t>
            </w:r>
            <w:r w:rsidRPr="008D3704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96719D" w:rsidRDefault="0096719D" w:rsidP="0028568D">
      <w:pPr>
        <w:spacing w:before="120" w:after="40"/>
        <w:rPr>
          <w:rFonts w:cs="Arial"/>
          <w:b/>
          <w:sz w:val="16"/>
          <w:szCs w:val="16"/>
        </w:rPr>
      </w:pPr>
    </w:p>
    <w:p w:rsidR="0096719D" w:rsidRDefault="0096719D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96719D" w:rsidRPr="007B28BC" w:rsidRDefault="0096719D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:rsidR="0096719D" w:rsidRPr="00C91AA3" w:rsidRDefault="0096719D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mitä</w:t>
      </w:r>
      <w:r>
        <w:rPr>
          <w:rFonts w:cs="Arial"/>
          <w:sz w:val="16"/>
          <w:szCs w:val="16"/>
        </w:rPr>
        <w:t>?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174"/>
        <w:gridCol w:w="787"/>
        <w:gridCol w:w="1289"/>
        <w:gridCol w:w="696"/>
        <w:gridCol w:w="1984"/>
      </w:tblGrid>
      <w:tr w:rsidR="0096719D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96719D" w:rsidRPr="007B28BC" w:rsidRDefault="0096719D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6719D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96719D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 (jos eri kuin toimijan osoite)</w:t>
            </w:r>
          </w:p>
        </w:tc>
      </w:tr>
      <w:tr w:rsidR="0096719D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 henkilötunnus)</w:t>
            </w:r>
          </w:p>
          <w:p w:rsidR="0096719D" w:rsidRPr="007B28BC" w:rsidRDefault="0096719D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96719D" w:rsidRPr="007B28BC" w:rsidRDefault="0096719D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Pr="007B28BC">
              <w:rPr>
                <w:rFonts w:cs="Arial"/>
                <w:sz w:val="16"/>
                <w:szCs w:val="16"/>
              </w:rPr>
              <w:t xml:space="preserve">imi </w:t>
            </w:r>
            <w:r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A47E03" w:rsidRDefault="0096719D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</w:t>
            </w:r>
            <w:r>
              <w:rPr>
                <w:rFonts w:cs="Arial"/>
                <w:sz w:val="16"/>
                <w:szCs w:val="16"/>
              </w:rPr>
              <w:t xml:space="preserve">ksen hyväksymisnumero (jos on kyseessä uusi laitos, </w:t>
            </w:r>
            <w:r w:rsidRPr="00AE609E">
              <w:rPr>
                <w:rFonts w:cs="Arial"/>
                <w:sz w:val="16"/>
                <w:szCs w:val="16"/>
              </w:rPr>
              <w:t>Evira a</w:t>
            </w:r>
            <w:r>
              <w:rPr>
                <w:rFonts w:cs="Arial"/>
                <w:sz w:val="16"/>
                <w:szCs w:val="16"/>
              </w:rPr>
              <w:t>ntaa numeron)</w:t>
            </w:r>
          </w:p>
          <w:p w:rsidR="0096719D" w:rsidRPr="007B28BC" w:rsidRDefault="0096719D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952300" w:rsidRDefault="0096719D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Pr="00952300">
              <w:rPr>
                <w:rFonts w:cs="Arial"/>
                <w:sz w:val="16"/>
                <w:szCs w:val="16"/>
              </w:rPr>
              <w:t xml:space="preserve"> sijaitsee</w:t>
            </w:r>
          </w:p>
          <w:p w:rsidR="0096719D" w:rsidRPr="00952300" w:rsidRDefault="0096719D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96719D" w:rsidRPr="00952300" w:rsidRDefault="0096719D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952300" w:rsidRDefault="0096719D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96719D" w:rsidRPr="00952300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A</w:t>
            </w:r>
            <w:r w:rsidRPr="00952300">
              <w:rPr>
                <w:rFonts w:cs="Arial"/>
                <w:sz w:val="16"/>
                <w:szCs w:val="16"/>
              </w:rPr>
              <w:t>suinkiinteistö</w:t>
            </w:r>
            <w:r>
              <w:rPr>
                <w:rFonts w:cs="Arial"/>
                <w:sz w:val="16"/>
                <w:szCs w:val="16"/>
              </w:rPr>
              <w:t>n yhteydessä</w:t>
            </w:r>
          </w:p>
          <w:p w:rsidR="0096719D" w:rsidRPr="00952300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Käyttötarkoitus</w:t>
            </w:r>
          </w:p>
          <w:p w:rsidR="0096719D" w:rsidRPr="00C03BEA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2C532A" w:rsidRDefault="0096719D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2C532A">
              <w:rPr>
                <w:rFonts w:cs="Arial"/>
                <w:sz w:val="16"/>
                <w:szCs w:val="16"/>
              </w:rPr>
              <w:t>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96719D" w:rsidRPr="00FC13D2" w:rsidRDefault="0096719D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2C532A" w:rsidRDefault="0096719D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Laatimis</w:t>
            </w:r>
            <w:r>
              <w:rPr>
                <w:rFonts w:cs="Arial"/>
                <w:sz w:val="16"/>
                <w:szCs w:val="16"/>
              </w:rPr>
              <w:t>-/ päivitys</w:t>
            </w:r>
            <w:r w:rsidRPr="002C532A">
              <w:rPr>
                <w:rFonts w:cs="Arial"/>
                <w:sz w:val="16"/>
                <w:szCs w:val="16"/>
              </w:rPr>
              <w:t>päivämäärä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Pr="000675D2" w:rsidRDefault="0096719D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>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96719D" w:rsidRDefault="0096719D"/>
    <w:p w:rsidR="0096719D" w:rsidRDefault="0096719D"/>
    <w:p w:rsidR="0096719D" w:rsidRDefault="0096719D"/>
    <w:p w:rsidR="0096719D" w:rsidRDefault="0096719D" w:rsidP="00E47D9C"/>
    <w:tbl>
      <w:tblPr>
        <w:tblW w:w="10490" w:type="dxa"/>
        <w:tblBorders>
          <w:top w:val="single" w:sz="4" w:space="0" w:color="auto"/>
        </w:tblBorders>
        <w:tblLayout w:type="fixed"/>
        <w:tblLook w:val="01E0"/>
      </w:tblPr>
      <w:tblGrid>
        <w:gridCol w:w="1560"/>
        <w:gridCol w:w="1054"/>
        <w:gridCol w:w="2614"/>
        <w:gridCol w:w="584"/>
        <w:gridCol w:w="2030"/>
        <w:gridCol w:w="2614"/>
        <w:gridCol w:w="34"/>
      </w:tblGrid>
      <w:tr w:rsidR="0096719D" w:rsidRPr="0044560D" w:rsidTr="00DA193A">
        <w:trPr>
          <w:gridAfter w:val="1"/>
          <w:wAfter w:w="34" w:type="dxa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96719D" w:rsidRPr="008D3704" w:rsidRDefault="0096719D" w:rsidP="009A55A6">
            <w:pPr>
              <w:rPr>
                <w:rFonts w:cs="Arial"/>
                <w:sz w:val="14"/>
                <w:szCs w:val="14"/>
              </w:rPr>
            </w:pPr>
            <w:r w:rsidRPr="008D3704">
              <w:rPr>
                <w:rFonts w:cs="Arial"/>
                <w:sz w:val="14"/>
                <w:szCs w:val="14"/>
              </w:rPr>
              <w:t>Postiosoite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6719D" w:rsidRPr="008D3704" w:rsidRDefault="0096719D" w:rsidP="009A55A6">
            <w:pPr>
              <w:rPr>
                <w:rFonts w:cs="Arial"/>
                <w:sz w:val="14"/>
                <w:szCs w:val="14"/>
              </w:rPr>
            </w:pPr>
            <w:r w:rsidRPr="008D3704">
              <w:rPr>
                <w:rFonts w:cs="Arial"/>
                <w:sz w:val="14"/>
                <w:szCs w:val="14"/>
              </w:rPr>
              <w:t>Käyntiosoite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96719D" w:rsidRPr="008D3704" w:rsidRDefault="0096719D" w:rsidP="009A55A6">
            <w:pPr>
              <w:rPr>
                <w:rFonts w:cs="Arial"/>
                <w:sz w:val="14"/>
                <w:szCs w:val="14"/>
              </w:rPr>
            </w:pPr>
            <w:r w:rsidRPr="008D3704">
              <w:rPr>
                <w:rFonts w:cs="Arial"/>
                <w:sz w:val="14"/>
                <w:szCs w:val="14"/>
              </w:rPr>
              <w:t>Puhelin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96719D" w:rsidRPr="008D3704" w:rsidRDefault="0096719D" w:rsidP="009A55A6">
            <w:pPr>
              <w:rPr>
                <w:rFonts w:cs="Arial"/>
                <w:sz w:val="14"/>
                <w:szCs w:val="14"/>
              </w:rPr>
            </w:pPr>
            <w:r w:rsidRPr="008D3704">
              <w:rPr>
                <w:rFonts w:cs="Arial"/>
                <w:sz w:val="14"/>
                <w:szCs w:val="14"/>
              </w:rPr>
              <w:t>Valvontayksikköön kuuluvat kunnat</w:t>
            </w:r>
          </w:p>
        </w:tc>
      </w:tr>
      <w:tr w:rsidR="0096719D" w:rsidRPr="0044560D" w:rsidTr="00DA193A">
        <w:trPr>
          <w:gridAfter w:val="1"/>
          <w:wAfter w:w="34" w:type="dxa"/>
        </w:trPr>
        <w:tc>
          <w:tcPr>
            <w:tcW w:w="2614" w:type="dxa"/>
            <w:gridSpan w:val="2"/>
          </w:tcPr>
          <w:p w:rsidR="0096719D" w:rsidRPr="000F7A08" w:rsidRDefault="0096719D" w:rsidP="001279FC">
            <w:pPr>
              <w:rPr>
                <w:rFonts w:cs="Arial"/>
                <w:sz w:val="14"/>
                <w:szCs w:val="14"/>
                <w:lang w:val="en-GB"/>
              </w:rPr>
            </w:pP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PL 71</w:t>
            </w: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08101 Lohja</w:t>
            </w:r>
          </w:p>
          <w:p w:rsidR="0096719D" w:rsidRPr="000F7A08" w:rsidRDefault="0096719D" w:rsidP="001279FC">
            <w:pPr>
              <w:rPr>
                <w:rFonts w:cs="Arial"/>
                <w:sz w:val="14"/>
                <w:szCs w:val="14"/>
                <w:lang w:val="en-GB"/>
              </w:rPr>
            </w:pPr>
          </w:p>
          <w:p w:rsidR="0096719D" w:rsidRPr="000F7A08" w:rsidRDefault="0096719D" w:rsidP="001279FC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ymparistotoimi@lohja</w:t>
            </w:r>
            <w:r w:rsidRPr="00B90645">
              <w:rPr>
                <w:rFonts w:cs="Arial"/>
                <w:sz w:val="16"/>
                <w:szCs w:val="16"/>
                <w:lang w:val="en-GB"/>
              </w:rPr>
              <w:t>.fi</w:t>
            </w:r>
          </w:p>
        </w:tc>
        <w:tc>
          <w:tcPr>
            <w:tcW w:w="2614" w:type="dxa"/>
          </w:tcPr>
          <w:p w:rsidR="0096719D" w:rsidRPr="00DA193A" w:rsidRDefault="0096719D" w:rsidP="001279FC">
            <w:pPr>
              <w:rPr>
                <w:rFonts w:cs="Arial"/>
                <w:sz w:val="16"/>
                <w:szCs w:val="16"/>
              </w:rPr>
            </w:pP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Karstuntie 4</w:t>
            </w:r>
          </w:p>
          <w:p w:rsidR="0096719D" w:rsidRDefault="0096719D" w:rsidP="001279FC">
            <w:pPr>
              <w:rPr>
                <w:rFonts w:cs="Arial"/>
                <w:sz w:val="14"/>
                <w:szCs w:val="14"/>
              </w:rPr>
            </w:pP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08100 Lohja</w:t>
            </w:r>
          </w:p>
          <w:p w:rsidR="0096719D" w:rsidRPr="0044560D" w:rsidRDefault="0096719D" w:rsidP="001279FC">
            <w:pPr>
              <w:rPr>
                <w:rFonts w:cs="Arial"/>
                <w:sz w:val="14"/>
                <w:szCs w:val="14"/>
              </w:rPr>
            </w:pPr>
            <w:r w:rsidRPr="00B90645">
              <w:rPr>
                <w:rFonts w:cs="Arial"/>
                <w:sz w:val="16"/>
                <w:szCs w:val="16"/>
              </w:rPr>
              <w:t>www.lohja.fi</w:t>
            </w:r>
          </w:p>
        </w:tc>
        <w:tc>
          <w:tcPr>
            <w:tcW w:w="2614" w:type="dxa"/>
            <w:gridSpan w:val="2"/>
          </w:tcPr>
          <w:p w:rsidR="0096719D" w:rsidRDefault="0096719D" w:rsidP="001279FC">
            <w:pPr>
              <w:rPr>
                <w:rFonts w:cs="Arial"/>
                <w:sz w:val="16"/>
                <w:szCs w:val="16"/>
              </w:rPr>
            </w:pP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019-3690 (vaihde)</w:t>
            </w:r>
          </w:p>
          <w:p w:rsidR="0096719D" w:rsidRDefault="0096719D" w:rsidP="001279FC">
            <w:pPr>
              <w:rPr>
                <w:rFonts w:cs="Arial"/>
                <w:sz w:val="14"/>
                <w:szCs w:val="14"/>
              </w:rPr>
            </w:pPr>
          </w:p>
          <w:p w:rsidR="0096719D" w:rsidRDefault="0096719D" w:rsidP="001279F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Faksi</w:t>
            </w:r>
          </w:p>
          <w:p w:rsidR="0096719D" w:rsidRPr="0044560D" w:rsidRDefault="0096719D" w:rsidP="001279F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019-369 4406</w:t>
            </w:r>
          </w:p>
        </w:tc>
        <w:tc>
          <w:tcPr>
            <w:tcW w:w="2614" w:type="dxa"/>
          </w:tcPr>
          <w:p w:rsidR="0096719D" w:rsidRDefault="0096719D" w:rsidP="001279FC">
            <w:pPr>
              <w:rPr>
                <w:rFonts w:cs="Arial"/>
                <w:sz w:val="16"/>
                <w:szCs w:val="16"/>
              </w:rPr>
            </w:pPr>
          </w:p>
          <w:p w:rsidR="0096719D" w:rsidRPr="00B90645" w:rsidRDefault="0096719D" w:rsidP="001279F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Karkkila, Lohja,</w:t>
            </w:r>
            <w:r w:rsidRPr="00B90645">
              <w:rPr>
                <w:rFonts w:cs="Arial"/>
                <w:sz w:val="16"/>
                <w:szCs w:val="16"/>
              </w:rPr>
              <w:t xml:space="preserve"> Siuntio, Vihti</w:t>
            </w:r>
          </w:p>
          <w:p w:rsidR="0096719D" w:rsidRPr="0044560D" w:rsidRDefault="0096719D" w:rsidP="001279FC">
            <w:pPr>
              <w:rPr>
                <w:rFonts w:cs="Arial"/>
                <w:sz w:val="14"/>
                <w:szCs w:val="14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F7A16">
              <w:rPr>
                <w:rFonts w:cs="Arial"/>
                <w:sz w:val="16"/>
                <w:szCs w:val="16"/>
              </w:rPr>
              <w:t>.Harjoitettava toiminta ja sen arvioitu laajuus</w:t>
            </w:r>
          </w:p>
          <w:p w:rsidR="0096719D" w:rsidRPr="008F7A16" w:rsidRDefault="0096719D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D6461F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D6461F">
              <w:rPr>
                <w:rFonts w:cs="Arial"/>
                <w:sz w:val="16"/>
                <w:szCs w:val="16"/>
              </w:rPr>
              <w:t xml:space="preserve">Leikkaamo  </w:t>
            </w:r>
          </w:p>
          <w:p w:rsidR="0096719D" w:rsidRPr="00C03BEA" w:rsidRDefault="0096719D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Leikattavan lihan keskimääräinen 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96719D" w:rsidRPr="00355C86" w:rsidRDefault="0096719D" w:rsidP="00B17C87">
            <w:pPr>
              <w:tabs>
                <w:tab w:val="left" w:pos="2653"/>
                <w:tab w:val="left" w:pos="7488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Pr="001072F5" w:rsidRDefault="0096719D" w:rsidP="00B17C87">
            <w:pPr>
              <w:tabs>
                <w:tab w:val="left" w:pos="2653"/>
                <w:tab w:val="left" w:pos="7488"/>
              </w:tabs>
              <w:spacing w:before="60" w:after="40"/>
              <w:ind w:left="567"/>
              <w:rPr>
                <w:rFonts w:cs="Arial"/>
                <w:color w:val="4F81BD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Leikattavat</w:t>
            </w:r>
            <w:r w:rsidRPr="00355C86">
              <w:rPr>
                <w:rFonts w:cs="Arial"/>
                <w:sz w:val="16"/>
                <w:szCs w:val="16"/>
              </w:rPr>
              <w:t xml:space="preserve"> eläinlajit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nautaeläimet  </w:t>
            </w:r>
          </w:p>
          <w:p w:rsidR="0096719D" w:rsidRPr="00165D28" w:rsidRDefault="0096719D" w:rsidP="00CD6C63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2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65D28">
              <w:rPr>
                <w:rFonts w:cs="Arial"/>
                <w:sz w:val="16"/>
                <w:szCs w:val="16"/>
              </w:rPr>
            </w:r>
            <w:r w:rsidRPr="00165D28">
              <w:rPr>
                <w:rFonts w:cs="Arial"/>
                <w:sz w:val="16"/>
                <w:szCs w:val="16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 päänlihan erottaminen</w:t>
            </w:r>
          </w:p>
          <w:p w:rsidR="0096719D" w:rsidRPr="00165D28" w:rsidRDefault="0096719D" w:rsidP="005424F0">
            <w:pPr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D2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65D28">
              <w:rPr>
                <w:rFonts w:cs="Arial"/>
                <w:sz w:val="16"/>
                <w:szCs w:val="16"/>
              </w:rPr>
            </w:r>
            <w:r w:rsidRPr="00165D28">
              <w:rPr>
                <w:rFonts w:cs="Arial"/>
                <w:sz w:val="16"/>
                <w:szCs w:val="16"/>
              </w:rPr>
              <w:fldChar w:fldCharType="end"/>
            </w:r>
            <w:r w:rsidRPr="00165D28">
              <w:rPr>
                <w:rFonts w:cs="Arial"/>
                <w:sz w:val="16"/>
                <w:szCs w:val="16"/>
              </w:rPr>
              <w:t xml:space="preserve"> naudanlihan vapaaehtoinen merkintäjärjestelmä 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sika 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lammas/vuohi  </w:t>
            </w:r>
          </w:p>
          <w:p w:rsidR="0096719D" w:rsidRDefault="0096719D" w:rsidP="001602BD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59416B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16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9416B">
              <w:rPr>
                <w:rFonts w:cs="Arial"/>
                <w:sz w:val="16"/>
                <w:szCs w:val="16"/>
              </w:rPr>
            </w:r>
            <w:r w:rsidRPr="0059416B">
              <w:rPr>
                <w:rFonts w:cs="Arial"/>
                <w:sz w:val="16"/>
                <w:szCs w:val="16"/>
              </w:rPr>
              <w:fldChar w:fldCharType="end"/>
            </w:r>
            <w:r w:rsidRPr="0059416B">
              <w:rPr>
                <w:rFonts w:cs="Arial"/>
                <w:sz w:val="16"/>
                <w:szCs w:val="16"/>
              </w:rPr>
              <w:t xml:space="preserve"> lampaan ja vuohen selkäytimen </w:t>
            </w:r>
            <w:r w:rsidRPr="007076B6">
              <w:rPr>
                <w:rFonts w:cs="Arial"/>
                <w:sz w:val="16"/>
                <w:szCs w:val="16"/>
              </w:rPr>
              <w:t xml:space="preserve">poisto 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kavioelä</w:t>
            </w:r>
            <w:r w:rsidRPr="0059416B">
              <w:rPr>
                <w:rFonts w:cs="Arial"/>
                <w:sz w:val="16"/>
                <w:szCs w:val="16"/>
              </w:rPr>
              <w:t>imet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siipikarja(esim. kalkkuna, broileri, ankka)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poro   </w:t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tarhattu riista, eläinlajit (esim. villisika, strutsi, kani)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Pr="00355C86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55C86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C8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55C86">
              <w:rPr>
                <w:rFonts w:cs="Arial"/>
                <w:sz w:val="16"/>
                <w:szCs w:val="16"/>
              </w:rPr>
            </w:r>
            <w:r w:rsidRPr="00355C86">
              <w:rPr>
                <w:rFonts w:cs="Arial"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 luonnonvarainen riista,</w:t>
            </w:r>
            <w:r>
              <w:rPr>
                <w:rFonts w:cs="Arial"/>
                <w:sz w:val="16"/>
                <w:szCs w:val="16"/>
              </w:rPr>
              <w:t xml:space="preserve"> eläinlajit (esim. hirvi, peura</w:t>
            </w:r>
            <w:r w:rsidRPr="00355C86">
              <w:rPr>
                <w:rFonts w:cs="Arial"/>
                <w:sz w:val="16"/>
                <w:szCs w:val="16"/>
              </w:rPr>
              <w:t>, karhu, hylje)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91853">
              <w:rPr>
                <w:rFonts w:cs="Arial"/>
                <w:sz w:val="16"/>
                <w:szCs w:val="16"/>
              </w:rPr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Pr="000F6463" w:rsidRDefault="0096719D" w:rsidP="005424F0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Jauhelihan valmistus   </w:t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96719D" w:rsidRDefault="0096719D" w:rsidP="005424F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D91853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85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D91853">
              <w:rPr>
                <w:rFonts w:cs="Arial"/>
                <w:sz w:val="16"/>
                <w:szCs w:val="16"/>
              </w:rPr>
            </w:r>
            <w:r w:rsidRPr="00D91853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>naudanlihan vapaaehtoinen merkintäjärjestelmä</w:t>
            </w:r>
          </w:p>
          <w:p w:rsidR="0096719D" w:rsidRPr="00173539" w:rsidRDefault="0096719D" w:rsidP="00B17C87">
            <w:pPr>
              <w:spacing w:before="60" w:after="40"/>
              <w:ind w:left="567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autoSpaceDE w:val="0"/>
              <w:autoSpaceDN w:val="0"/>
              <w:adjustRightInd w:val="0"/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Raakalihavalmisteiden valmistus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96719D" w:rsidRDefault="0096719D" w:rsidP="00060E28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96719D" w:rsidRPr="007676DB" w:rsidRDefault="0096719D" w:rsidP="00060E28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Luettelo raakalihavalmisteista 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676DB">
              <w:rPr>
                <w:rFonts w:cs="Arial"/>
                <w:b/>
                <w:sz w:val="16"/>
                <w:szCs w:val="16"/>
              </w:rPr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76D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676DB">
              <w:rPr>
                <w:rFonts w:cs="Arial"/>
                <w:b/>
                <w:sz w:val="16"/>
                <w:szCs w:val="16"/>
              </w:rPr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676D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Pr="00DB5999" w:rsidRDefault="0096719D" w:rsidP="00060E28">
            <w:pPr>
              <w:spacing w:before="60" w:after="40"/>
              <w:ind w:left="567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37031A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Lihavalmisteiden valmistus </w:t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Kuumentaminen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Kylmäsavustus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Lämminsavustus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Täyssäilykkeiden valmistus 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Kuivaaminen</w:t>
            </w:r>
          </w:p>
          <w:p w:rsidR="0096719D" w:rsidRPr="0037031A" w:rsidRDefault="0096719D" w:rsidP="005D7C9C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Ilmakuivaus (esimerkiksi kinkku)</w:t>
            </w:r>
          </w:p>
          <w:p w:rsidR="0096719D" w:rsidRPr="0037031A" w:rsidRDefault="0096719D" w:rsidP="005D7C9C">
            <w:pPr>
              <w:spacing w:before="60" w:after="40"/>
              <w:ind w:left="1304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Poron kuivalihan valmistus</w:t>
            </w:r>
          </w:p>
          <w:p w:rsidR="0096719D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37031A">
              <w:rPr>
                <w:rFonts w:cs="Arial"/>
                <w:sz w:val="16"/>
                <w:szCs w:val="16"/>
              </w:rPr>
              <w:t xml:space="preserve"> Kestomakkaran valmistus</w:t>
            </w:r>
          </w:p>
          <w:p w:rsidR="0096719D" w:rsidRPr="0037031A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Raakamakkaran valmistus</w:t>
            </w:r>
          </w:p>
          <w:p w:rsidR="0096719D" w:rsidRPr="00AB2F21" w:rsidRDefault="0096719D" w:rsidP="006E32FC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AB2F21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F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B2F21">
              <w:rPr>
                <w:rFonts w:cs="Arial"/>
                <w:sz w:val="16"/>
                <w:szCs w:val="16"/>
              </w:rPr>
            </w:r>
            <w:r w:rsidRPr="00AB2F21">
              <w:rPr>
                <w:rFonts w:cs="Arial"/>
                <w:sz w:val="16"/>
                <w:szCs w:val="16"/>
              </w:rPr>
              <w:fldChar w:fldCharType="end"/>
            </w:r>
            <w:r w:rsidRPr="00AB2F21">
              <w:rPr>
                <w:rFonts w:cs="Arial"/>
                <w:sz w:val="16"/>
                <w:szCs w:val="16"/>
              </w:rPr>
              <w:t xml:space="preserve"> Viipalointi, siivutus</w:t>
            </w:r>
          </w:p>
          <w:p w:rsidR="0096719D" w:rsidRPr="0037031A" w:rsidRDefault="0096719D" w:rsidP="005D7C9C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7031A">
              <w:rPr>
                <w:rFonts w:cs="Arial"/>
                <w:sz w:val="16"/>
                <w:szCs w:val="16"/>
              </w:rPr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Mekaaninen lihan erottaminen </w:t>
            </w:r>
          </w:p>
          <w:p w:rsidR="0096719D" w:rsidRPr="00C4175E" w:rsidRDefault="0096719D" w:rsidP="00097A34">
            <w:pPr>
              <w:spacing w:before="60" w:after="120"/>
              <w:ind w:left="56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>kg/</w:t>
            </w:r>
            <w:r w:rsidRPr="00007D08">
              <w:rPr>
                <w:rFonts w:cs="Arial"/>
                <w:sz w:val="16"/>
                <w:szCs w:val="16"/>
              </w:rPr>
              <w:t xml:space="preserve">vuosi 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37031A" w:rsidRDefault="0096719D" w:rsidP="00B17C87">
            <w:pPr>
              <w:pStyle w:val="Default"/>
              <w:spacing w:before="60" w:after="40"/>
              <w:rPr>
                <w:color w:val="auto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Pr="0037031A">
              <w:rPr>
                <w:color w:val="auto"/>
                <w:sz w:val="16"/>
                <w:szCs w:val="16"/>
              </w:rPr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 w:rsidRPr="0037031A">
              <w:rPr>
                <w:color w:val="auto"/>
                <w:sz w:val="16"/>
                <w:szCs w:val="16"/>
              </w:rPr>
              <w:t xml:space="preserve"> Muu liha-alan valmistus</w:t>
            </w:r>
          </w:p>
          <w:p w:rsidR="0096719D" w:rsidRDefault="0096719D" w:rsidP="00814396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  <w:p w:rsidR="0096719D" w:rsidRPr="0053168B" w:rsidRDefault="0096719D" w:rsidP="00B17C87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Gelatiinin ja/tai kollageenin valmistus</w:t>
            </w:r>
          </w:p>
          <w:p w:rsidR="0096719D" w:rsidRPr="0037031A" w:rsidRDefault="0096719D" w:rsidP="002656BD">
            <w:pPr>
              <w:spacing w:before="60" w:after="40"/>
              <w:ind w:left="567"/>
              <w:rPr>
                <w:rFonts w:cs="Arial"/>
                <w:color w:val="0000FF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Mahojen, rakkojen ja/tai suolien käsittely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9A1B07">
            <w:pPr>
              <w:pStyle w:val="Default"/>
              <w:spacing w:before="60" w:after="40"/>
              <w:rPr>
                <w:sz w:val="16"/>
                <w:szCs w:val="16"/>
              </w:rPr>
            </w:pPr>
            <w:r w:rsidRPr="0037031A">
              <w:rPr>
                <w:color w:val="auto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Pr="0037031A">
              <w:rPr>
                <w:color w:val="auto"/>
                <w:sz w:val="16"/>
                <w:szCs w:val="16"/>
              </w:rPr>
            </w:r>
            <w:r w:rsidRPr="0037031A">
              <w:rPr>
                <w:color w:val="auto"/>
                <w:sz w:val="16"/>
                <w:szCs w:val="16"/>
              </w:rPr>
              <w:fldChar w:fldCharType="end"/>
            </w:r>
            <w:r>
              <w:rPr>
                <w:color w:val="auto"/>
                <w:sz w:val="16"/>
                <w:szCs w:val="16"/>
              </w:rPr>
              <w:t xml:space="preserve"> Pakastus  </w:t>
            </w:r>
          </w:p>
          <w:p w:rsidR="0096719D" w:rsidRPr="00814396" w:rsidRDefault="0096719D" w:rsidP="00BE0E5E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</w:t>
            </w:r>
            <w:r w:rsidRPr="00355C86">
              <w:rPr>
                <w:rFonts w:cs="Arial"/>
                <w:sz w:val="16"/>
                <w:szCs w:val="16"/>
              </w:rPr>
              <w:t xml:space="preserve">määrä 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C8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355C86">
              <w:rPr>
                <w:rFonts w:cs="Arial"/>
                <w:b/>
                <w:sz w:val="16"/>
                <w:szCs w:val="16"/>
              </w:rPr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355C86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355C86">
              <w:rPr>
                <w:rFonts w:cs="Arial"/>
                <w:sz w:val="16"/>
                <w:szCs w:val="16"/>
              </w:rPr>
              <w:t xml:space="preserve">kg/vuosi 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E24718" w:rsidRDefault="0096719D" w:rsidP="00B17C8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007D08" w:rsidRDefault="0096719D" w:rsidP="00814396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07D08">
              <w:rPr>
                <w:rFonts w:cs="Arial"/>
                <w:sz w:val="16"/>
                <w:szCs w:val="16"/>
              </w:rPr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Uudelleen kääriminen ja pakkaaminen </w:t>
            </w:r>
          </w:p>
          <w:p w:rsidR="0096719D" w:rsidRPr="00007D08" w:rsidRDefault="0096719D" w:rsidP="005C5CC4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 xml:space="preserve">Tuotantomäärä 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0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07D08">
              <w:rPr>
                <w:rFonts w:cs="Arial"/>
                <w:b/>
                <w:sz w:val="16"/>
                <w:szCs w:val="16"/>
              </w:rPr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D08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07D08">
              <w:rPr>
                <w:rFonts w:cs="Arial"/>
                <w:b/>
                <w:sz w:val="16"/>
                <w:szCs w:val="16"/>
              </w:rPr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07D08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kg/vuosi 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Pr="001239A9">
              <w:rPr>
                <w:rFonts w:cs="Arial"/>
                <w:sz w:val="16"/>
                <w:szCs w:val="16"/>
              </w:rPr>
              <w:t>Muut laitokse</w:t>
            </w:r>
            <w:r w:rsidRPr="001239A9">
              <w:rPr>
                <w:rFonts w:cs="Arial"/>
                <w:sz w:val="16"/>
                <w:szCs w:val="16"/>
              </w:rPr>
              <w:t>s</w:t>
            </w:r>
            <w:r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96719D" w:rsidRPr="0037031A" w:rsidRDefault="0096719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53168B" w:rsidRDefault="0096719D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kauppa </w:t>
            </w:r>
            <w:r>
              <w:rPr>
                <w:rFonts w:cs="Arial"/>
                <w:sz w:val="16"/>
                <w:szCs w:val="16"/>
              </w:rPr>
              <w:t>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1F1BAA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96719D" w:rsidRPr="0028568D" w:rsidRDefault="0096719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Kolmasmaatuontia</w:t>
            </w:r>
          </w:p>
        </w:tc>
      </w:tr>
      <w:tr w:rsidR="0096719D" w:rsidRPr="003222DB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3222DB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Pr="003222DB">
              <w:rPr>
                <w:rFonts w:cs="Arial"/>
                <w:sz w:val="16"/>
                <w:szCs w:val="16"/>
              </w:rPr>
              <w:t>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3222DB" w:rsidRDefault="0096719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Pr="00007D08">
              <w:rPr>
                <w:rFonts w:cs="Arial"/>
                <w:sz w:val="16"/>
                <w:szCs w:val="16"/>
              </w:rPr>
              <w:t>jolloin tehdään erillinen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96719D" w:rsidRPr="001F1BAA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3222DB">
              <w:rPr>
                <w:rFonts w:cs="Arial"/>
                <w:sz w:val="16"/>
                <w:szCs w:val="16"/>
              </w:rPr>
              <w:t>Elintarvikke</w:t>
            </w:r>
            <w:r w:rsidRPr="003222DB">
              <w:rPr>
                <w:rFonts w:cs="Arial"/>
                <w:sz w:val="16"/>
                <w:szCs w:val="16"/>
              </w:rPr>
              <w:t>i</w:t>
            </w:r>
            <w:r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96719D" w:rsidRPr="0028568D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F868BA" w:rsidRDefault="0096719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96719D" w:rsidRDefault="0096719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96719D" w:rsidRPr="00B331F3" w:rsidRDefault="0096719D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96719D" w:rsidRPr="004470BE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0F322D" w:rsidRDefault="0096719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Pr="000F322D">
              <w:rPr>
                <w:rFonts w:cs="Arial"/>
                <w:sz w:val="16"/>
                <w:szCs w:val="16"/>
              </w:rPr>
              <w:t>yhyt kuvaus suunnitellusta toiminnasta</w:t>
            </w:r>
          </w:p>
          <w:p w:rsidR="0096719D" w:rsidRPr="00F17ABD" w:rsidRDefault="0096719D" w:rsidP="001239A9">
            <w:pPr>
              <w:spacing w:before="60" w:after="40"/>
              <w:rPr>
                <w:rFonts w:cs="Arial"/>
                <w:color w:val="4F81BD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96719D" w:rsidRDefault="0096719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96719D" w:rsidRPr="004470BE" w:rsidRDefault="0096719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4470BE" w:rsidRDefault="0096719D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A77A2E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060E28">
              <w:rPr>
                <w:rFonts w:cs="Arial"/>
                <w:sz w:val="16"/>
                <w:szCs w:val="16"/>
              </w:rPr>
              <w:t xml:space="preserve">. Selvitys </w:t>
            </w:r>
            <w:r w:rsidRPr="00AC50C1">
              <w:rPr>
                <w:rFonts w:cs="Arial"/>
                <w:sz w:val="16"/>
                <w:szCs w:val="16"/>
              </w:rPr>
              <w:t>ma</w:t>
            </w:r>
            <w:r w:rsidRPr="00AC50C1">
              <w:rPr>
                <w:rFonts w:cs="Arial"/>
                <w:sz w:val="16"/>
                <w:szCs w:val="16"/>
              </w:rPr>
              <w:t>h</w:t>
            </w:r>
            <w:r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jestelyistä elinta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855E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952300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952300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13.</w:t>
            </w:r>
            <w:r w:rsidRPr="00952300">
              <w:rPr>
                <w:rFonts w:cs="Arial"/>
                <w:sz w:val="16"/>
                <w:szCs w:val="16"/>
              </w:rPr>
              <w:t>Henkilökunnan määrä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Pr="00B97489" w:rsidRDefault="0096719D" w:rsidP="00F4678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Vakituis</w:t>
            </w:r>
            <w:r>
              <w:rPr>
                <w:rFonts w:cs="Arial"/>
                <w:sz w:val="16"/>
                <w:szCs w:val="16"/>
              </w:rPr>
              <w:t>ia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>henkilöä,  määräaikaisia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>henkilöä</w:t>
            </w:r>
          </w:p>
        </w:tc>
      </w:tr>
      <w:tr w:rsidR="0096719D" w:rsidRPr="00A77A2E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14.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96719D" w:rsidRPr="00FC13D2" w:rsidRDefault="0096719D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96719D" w:rsidRPr="0024356F" w:rsidRDefault="0096719D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>tai erillinen liite</w:t>
            </w:r>
          </w:p>
        </w:tc>
      </w:tr>
      <w:tr w:rsidR="0096719D" w:rsidRPr="00A77A2E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1E53AB" w:rsidRDefault="0096719D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96719D" w:rsidRPr="00A77A2E" w:rsidRDefault="0096719D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96719D" w:rsidRPr="00A77A2E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</w:tcPr>
          <w:p w:rsidR="0096719D" w:rsidRPr="00A77A2E" w:rsidRDefault="0096719D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käsin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96719D" w:rsidRPr="00906DAB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906DAB" w:rsidRDefault="0096719D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96719D" w:rsidRDefault="0096719D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06DAB">
              <w:rPr>
                <w:rFonts w:cs="Arial"/>
                <w:sz w:val="16"/>
                <w:szCs w:val="16"/>
              </w:rPr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 xml:space="preserve">Pakkasvaraston lämpötilan 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96719D" w:rsidRPr="00906DAB" w:rsidRDefault="0096719D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96719D" w:rsidRPr="00906DAB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906DAB" w:rsidRDefault="0096719D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96719D" w:rsidRPr="00906DAB" w:rsidRDefault="0096719D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bottom w:val="nil"/>
            </w:tcBorders>
          </w:tcPr>
          <w:p w:rsidR="0096719D" w:rsidRDefault="0096719D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5. Varastotilat</w:t>
            </w: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96719D" w:rsidRPr="00906DAB" w:rsidRDefault="0096719D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06DAB">
              <w:rPr>
                <w:rFonts w:cs="Arial"/>
                <w:sz w:val="16"/>
                <w:szCs w:val="16"/>
              </w:rPr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6719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96719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06DAB">
              <w:rPr>
                <w:rFonts w:cs="Arial"/>
                <w:sz w:val="16"/>
                <w:szCs w:val="16"/>
              </w:rPr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6719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96719D" w:rsidRPr="007855E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855ED">
              <w:rPr>
                <w:rFonts w:cs="Arial"/>
                <w:sz w:val="16"/>
                <w:szCs w:val="16"/>
              </w:rPr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96719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96719D" w:rsidRPr="00007D08" w:rsidRDefault="0096719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07D08">
              <w:rPr>
                <w:rFonts w:cs="Arial"/>
                <w:sz w:val="16"/>
                <w:szCs w:val="16"/>
              </w:rPr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Pakkausmateriaalien säilytystila 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nil"/>
            </w:tcBorders>
          </w:tcPr>
          <w:p w:rsidR="0096719D" w:rsidRDefault="0096719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96719D" w:rsidRPr="00906DAB" w:rsidRDefault="0096719D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06DAB">
              <w:rPr>
                <w:rFonts w:cs="Arial"/>
                <w:sz w:val="16"/>
                <w:szCs w:val="16"/>
              </w:rPr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16. </w:t>
            </w:r>
            <w:r w:rsidRPr="00007D08">
              <w:rPr>
                <w:rFonts w:cs="Arial"/>
                <w:sz w:val="16"/>
                <w:szCs w:val="16"/>
              </w:rPr>
              <w:t>Tuotantotilojen</w:t>
            </w:r>
            <w:r>
              <w:rPr>
                <w:rFonts w:cs="Arial"/>
                <w:sz w:val="16"/>
                <w:szCs w:val="16"/>
              </w:rPr>
              <w:t xml:space="preserve"> ilmanvaihto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Talousv</w:t>
            </w:r>
            <w:r w:rsidRPr="007B28BC">
              <w:rPr>
                <w:rFonts w:cs="Arial"/>
                <w:sz w:val="16"/>
                <w:szCs w:val="16"/>
              </w:rPr>
              <w:t>eden hankinta</w:t>
            </w:r>
          </w:p>
          <w:p w:rsidR="0096719D" w:rsidRPr="007B28BC" w:rsidRDefault="0096719D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0B136C" w:rsidRDefault="0096719D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6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B331F3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96719D" w:rsidRPr="00B331F3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96719D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</w:p>
          <w:p w:rsidR="0096719D" w:rsidRPr="00C91AA3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96719D" w:rsidRPr="00AD48BD" w:rsidRDefault="0096719D" w:rsidP="00097A34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C91AA3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96719D" w:rsidRDefault="0096719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96719D" w:rsidRDefault="0096719D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96719D" w:rsidRPr="001F1BAA" w:rsidRDefault="0096719D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96719D" w:rsidRPr="00AD48BD" w:rsidRDefault="0096719D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96719D" w:rsidRPr="007B28BC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96719D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</w:p>
          <w:p w:rsidR="0096719D" w:rsidRPr="00C91AA3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Pr="00C91AA3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96719D" w:rsidRPr="007B28BC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</w:p>
        </w:tc>
      </w:tr>
      <w:tr w:rsidR="0096719D" w:rsidRPr="001F1BAA" w:rsidTr="00DA193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96719D" w:rsidRPr="00C91AA3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96719D" w:rsidRPr="001F1BAA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96719D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96719D" w:rsidRPr="001F1BAA" w:rsidRDefault="0096719D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Jäähdytetty jätehuone</w:t>
            </w:r>
          </w:p>
        </w:tc>
      </w:tr>
    </w:tbl>
    <w:p w:rsidR="0096719D" w:rsidRDefault="0096719D" w:rsidP="00165D28"/>
    <w:p w:rsidR="0096719D" w:rsidRDefault="0096719D"/>
    <w:p w:rsidR="0096719D" w:rsidRDefault="0096719D">
      <w:r>
        <w:br w:type="column"/>
      </w:r>
    </w:p>
    <w:p w:rsidR="0096719D" w:rsidRDefault="0096719D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96719D" w:rsidRPr="007B28BC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96719D" w:rsidRDefault="0096719D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  <w:p w:rsidR="0096719D" w:rsidRDefault="0096719D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</w:p>
          <w:p w:rsidR="0096719D" w:rsidRPr="007676DB" w:rsidRDefault="0096719D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676DB">
              <w:rPr>
                <w:rFonts w:cs="Arial"/>
                <w:sz w:val="16"/>
                <w:szCs w:val="16"/>
              </w:rPr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1</w:t>
            </w:r>
          </w:p>
          <w:p w:rsidR="0096719D" w:rsidRPr="007676DB" w:rsidRDefault="0096719D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676DB">
              <w:rPr>
                <w:rFonts w:cs="Arial"/>
                <w:sz w:val="16"/>
                <w:szCs w:val="16"/>
              </w:rPr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2</w:t>
            </w:r>
          </w:p>
          <w:p w:rsidR="0096719D" w:rsidRPr="007676DB" w:rsidRDefault="0096719D" w:rsidP="000142C9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6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676DB">
              <w:rPr>
                <w:rFonts w:cs="Arial"/>
                <w:sz w:val="16"/>
                <w:szCs w:val="16"/>
              </w:rPr>
            </w:r>
            <w:r w:rsidRPr="007676D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 xml:space="preserve"> Sivutuotteiden luokka 3</w:t>
            </w:r>
          </w:p>
          <w:p w:rsidR="0096719D" w:rsidRDefault="0096719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719D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</w:t>
            </w:r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</w:p>
          <w:p w:rsidR="0096719D" w:rsidRPr="00CC60B1" w:rsidRDefault="0096719D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0F6463" w:rsidRDefault="0096719D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96719D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Pesu-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96719D" w:rsidRPr="00FC13D2" w:rsidRDefault="0096719D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96719D" w:rsidRPr="007B28BC" w:rsidRDefault="0096719D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96719D" w:rsidRPr="00A77A2E" w:rsidRDefault="0096719D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719D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A77A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A77A2E" w:rsidRDefault="0096719D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96719D" w:rsidRPr="007855ED" w:rsidRDefault="0096719D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96719D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AC4C77" w:rsidRDefault="0096719D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Pr="00B65704">
              <w:rPr>
                <w:rFonts w:cs="Arial"/>
                <w:sz w:val="16"/>
                <w:szCs w:val="16"/>
              </w:rPr>
              <w:t>Lihankäsittel</w:t>
            </w:r>
            <w:r w:rsidRPr="00B65704">
              <w:rPr>
                <w:rFonts w:cs="Arial"/>
                <w:sz w:val="16"/>
                <w:szCs w:val="16"/>
              </w:rPr>
              <w:t>y</w:t>
            </w:r>
            <w:r w:rsidRPr="00B65704">
              <w:rPr>
                <w:rFonts w:cs="Arial"/>
                <w:sz w:val="16"/>
                <w:szCs w:val="16"/>
              </w:rPr>
              <w:t>välineiden</w:t>
            </w:r>
            <w:r w:rsidRPr="00AC4C77">
              <w:rPr>
                <w:rFonts w:cs="Arial"/>
                <w:sz w:val="16"/>
                <w:szCs w:val="16"/>
              </w:rPr>
              <w:t>pesutilat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AC4C77" w:rsidRDefault="0096719D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C4C77">
              <w:rPr>
                <w:rFonts w:cs="Arial"/>
                <w:sz w:val="16"/>
                <w:szCs w:val="16"/>
              </w:rPr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CE6819">
              <w:rPr>
                <w:rFonts w:cs="Arial"/>
                <w:sz w:val="16"/>
                <w:szCs w:val="16"/>
              </w:rPr>
              <w:t xml:space="preserve">työvälineille, </w:t>
            </w:r>
            <w:r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laatikoille ja laitteille</w:t>
            </w:r>
            <w:r w:rsidRPr="00AC4C77">
              <w:rPr>
                <w:rFonts w:cs="Arial"/>
                <w:sz w:val="16"/>
                <w:szCs w:val="16"/>
              </w:rPr>
              <w:t xml:space="preserve"> on erillinen pesutila</w:t>
            </w:r>
          </w:p>
          <w:p w:rsidR="0096719D" w:rsidRPr="00AC4C77" w:rsidRDefault="0096719D" w:rsidP="00CE681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C77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C4C77">
              <w:rPr>
                <w:rFonts w:cs="Arial"/>
                <w:sz w:val="16"/>
                <w:szCs w:val="16"/>
              </w:rPr>
            </w:r>
            <w:r w:rsidRPr="00AC4C77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>liha</w:t>
            </w:r>
            <w:r w:rsidRPr="00CE6819">
              <w:rPr>
                <w:rFonts w:cs="Arial"/>
                <w:sz w:val="16"/>
                <w:szCs w:val="16"/>
              </w:rPr>
              <w:t>laatikot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C4C77">
              <w:rPr>
                <w:rFonts w:cs="Arial"/>
                <w:sz w:val="16"/>
                <w:szCs w:val="16"/>
              </w:rPr>
              <w:t xml:space="preserve">pestään laitoksen ulkopuolella, missä? </w:t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4C77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C4C77">
              <w:rPr>
                <w:rFonts w:cs="Arial"/>
                <w:b/>
                <w:sz w:val="16"/>
                <w:szCs w:val="16"/>
              </w:rPr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4C77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A77A2E" w:rsidRDefault="0096719D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96719D" w:rsidRPr="00483A6D" w:rsidRDefault="0096719D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 xml:space="preserve">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96719D" w:rsidRPr="00B65704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96719D" w:rsidRPr="007B28BC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96719D" w:rsidRPr="00C91AA3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96719D" w:rsidRPr="007B28BC" w:rsidRDefault="0096719D" w:rsidP="0078746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719D" w:rsidRPr="007B28BC" w:rsidTr="005D1E40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96719D" w:rsidRPr="007B28BC" w:rsidRDefault="0096719D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Toiminnana</w:t>
            </w:r>
            <w:r w:rsidRPr="000F322D">
              <w:rPr>
                <w:rFonts w:cs="Arial"/>
                <w:sz w:val="16"/>
                <w:szCs w:val="16"/>
              </w:rPr>
              <w:t>r</w:t>
            </w:r>
            <w:r w:rsidRPr="000F322D">
              <w:rPr>
                <w:rFonts w:cs="Arial"/>
                <w:sz w:val="16"/>
                <w:szCs w:val="16"/>
              </w:rPr>
              <w:t>vioitu aloittamis</w:t>
            </w:r>
            <w:r>
              <w:rPr>
                <w:rFonts w:cs="Arial"/>
                <w:sz w:val="16"/>
                <w:szCs w:val="16"/>
              </w:rPr>
              <w:t>-tai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1D482E" w:rsidRDefault="0096719D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C91AA3" w:rsidRDefault="0096719D" w:rsidP="00165D28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  <w:r w:rsidRPr="00E7044E"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719D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C91AA3" w:rsidRDefault="0096719D" w:rsidP="00FC13D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>Paikka ja pvm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96719D" w:rsidRDefault="0096719D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Pr="007B28BC" w:rsidRDefault="0096719D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6719D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Default="0096719D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:rsidR="0096719D" w:rsidRPr="004B5BB4" w:rsidRDefault="0096719D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96719D" w:rsidRPr="004B5BB4" w:rsidRDefault="0096719D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96719D" w:rsidRPr="004B5BB4" w:rsidRDefault="0096719D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96719D" w:rsidRPr="007B28BC" w:rsidRDefault="0096719D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B5BB4">
              <w:rPr>
                <w:rFonts w:cs="Arial"/>
                <w:sz w:val="16"/>
                <w:szCs w:val="16"/>
              </w:rPr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F95B23" w:rsidRDefault="0096719D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ti vireillä olevista luvista</w:t>
            </w:r>
          </w:p>
          <w:p w:rsidR="0096719D" w:rsidRPr="00F95B23" w:rsidRDefault="0096719D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Default="0096719D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</w:p>
          <w:p w:rsidR="0096719D" w:rsidRDefault="0096719D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96719D" w:rsidRPr="00AD48BD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96719D" w:rsidRDefault="0096719D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96719D" w:rsidRPr="007B28BC" w:rsidRDefault="0096719D" w:rsidP="0060503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6719D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>
              <w:rPr>
                <w:rFonts w:cs="Arial"/>
                <w:b/>
                <w:sz w:val="16"/>
                <w:szCs w:val="16"/>
              </w:rPr>
              <w:t>os. Lohja, Ympäristöterveyspalvelut, PL 71, 08101 Lohja</w:t>
            </w:r>
          </w:p>
        </w:tc>
      </w:tr>
      <w:tr w:rsidR="0096719D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719D" w:rsidRPr="007B28BC" w:rsidRDefault="0096719D" w:rsidP="00805736">
            <w:pPr>
              <w:spacing w:after="60"/>
            </w:pPr>
          </w:p>
        </w:tc>
      </w:tr>
      <w:tr w:rsidR="0096719D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</w:p>
          <w:p w:rsidR="0096719D" w:rsidRPr="007B28BC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96719D" w:rsidRPr="007B28BC" w:rsidRDefault="0096719D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96719D" w:rsidRPr="007B28BC" w:rsidRDefault="0096719D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96719D" w:rsidRPr="007B28BC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96719D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7B28BC" w:rsidRDefault="0096719D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96719D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96719D" w:rsidRPr="007B28BC" w:rsidRDefault="0096719D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96719D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96719D" w:rsidRPr="007B28BC" w:rsidRDefault="0096719D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96719D" w:rsidRPr="007B28BC" w:rsidRDefault="0096719D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96719D" w:rsidRPr="007B28BC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7B28BC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96719D" w:rsidRPr="00A83E63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96719D" w:rsidRPr="007B28BC" w:rsidRDefault="0096719D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96719D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719D" w:rsidRPr="007B28BC" w:rsidRDefault="0096719D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96719D" w:rsidRPr="008F735C" w:rsidRDefault="0096719D" w:rsidP="0037031A">
      <w:pPr>
        <w:spacing w:before="60" w:after="40"/>
      </w:pPr>
    </w:p>
    <w:sectPr w:rsidR="0096719D" w:rsidRPr="008F735C" w:rsidSect="00CC60B1">
      <w:headerReference w:type="default" r:id="rId10"/>
      <w:footerReference w:type="default" r:id="rId11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9D" w:rsidRDefault="0096719D">
      <w:r>
        <w:separator/>
      </w:r>
    </w:p>
  </w:endnote>
  <w:endnote w:type="continuationSeparator" w:id="1">
    <w:p w:rsidR="0096719D" w:rsidRDefault="0096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9D" w:rsidRPr="001541F7" w:rsidRDefault="0096719D" w:rsidP="001541F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9D" w:rsidRDefault="0096719D">
      <w:r>
        <w:separator/>
      </w:r>
    </w:p>
  </w:footnote>
  <w:footnote w:type="continuationSeparator" w:id="1">
    <w:p w:rsidR="0096719D" w:rsidRDefault="00967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9D" w:rsidRPr="00583F91" w:rsidRDefault="0096719D" w:rsidP="00583F91">
    <w:pPr>
      <w:pStyle w:val="Header"/>
      <w:jc w:val="right"/>
      <w:rPr>
        <w:rStyle w:val="PageNumber"/>
        <w:sz w:val="16"/>
        <w:szCs w:val="16"/>
      </w:rPr>
    </w:pPr>
    <w:r w:rsidRPr="00583F91">
      <w:rPr>
        <w:rStyle w:val="PageNumber"/>
        <w:sz w:val="16"/>
        <w:szCs w:val="16"/>
      </w:rPr>
      <w:fldChar w:fldCharType="begin"/>
    </w:r>
    <w:r w:rsidRPr="00583F91">
      <w:rPr>
        <w:rStyle w:val="PageNumber"/>
        <w:sz w:val="16"/>
        <w:szCs w:val="16"/>
      </w:rPr>
      <w:instrText xml:space="preserve"> PAGE </w:instrText>
    </w:r>
    <w:r w:rsidRPr="00583F9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583F91">
      <w:rPr>
        <w:rStyle w:val="PageNumber"/>
        <w:sz w:val="16"/>
        <w:szCs w:val="16"/>
      </w:rPr>
      <w:fldChar w:fldCharType="end"/>
    </w:r>
    <w:r w:rsidRPr="00583F91">
      <w:rPr>
        <w:rStyle w:val="PageNumber"/>
        <w:sz w:val="16"/>
        <w:szCs w:val="16"/>
      </w:rPr>
      <w:t xml:space="preserve"> (</w:t>
    </w:r>
    <w:r>
      <w:rPr>
        <w:rStyle w:val="PageNumber"/>
        <w:sz w:val="16"/>
        <w:szCs w:val="16"/>
      </w:rPr>
      <w:t>5</w:t>
    </w:r>
    <w:r w:rsidRPr="00583F91">
      <w:rPr>
        <w:rStyle w:val="PageNumber"/>
        <w:sz w:val="16"/>
        <w:szCs w:val="16"/>
      </w:rPr>
      <w:t>)</w:t>
    </w:r>
  </w:p>
  <w:p w:rsidR="0096719D" w:rsidRPr="00583F91" w:rsidRDefault="0096719D" w:rsidP="00583F9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F08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637"/>
    <w:rsid w:val="000069EA"/>
    <w:rsid w:val="00006FBC"/>
    <w:rsid w:val="00007D08"/>
    <w:rsid w:val="000142C9"/>
    <w:rsid w:val="000170B3"/>
    <w:rsid w:val="0005229C"/>
    <w:rsid w:val="000536FC"/>
    <w:rsid w:val="00053A2B"/>
    <w:rsid w:val="0005793D"/>
    <w:rsid w:val="00060E28"/>
    <w:rsid w:val="00064126"/>
    <w:rsid w:val="000675D2"/>
    <w:rsid w:val="00067A91"/>
    <w:rsid w:val="00071A8E"/>
    <w:rsid w:val="000734D1"/>
    <w:rsid w:val="00081392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322D"/>
    <w:rsid w:val="000F5995"/>
    <w:rsid w:val="000F6463"/>
    <w:rsid w:val="000F739A"/>
    <w:rsid w:val="000F7A08"/>
    <w:rsid w:val="001004A6"/>
    <w:rsid w:val="001072F5"/>
    <w:rsid w:val="0011215E"/>
    <w:rsid w:val="0011648E"/>
    <w:rsid w:val="00123495"/>
    <w:rsid w:val="001239A9"/>
    <w:rsid w:val="00124F77"/>
    <w:rsid w:val="00125676"/>
    <w:rsid w:val="00126D8B"/>
    <w:rsid w:val="001279FC"/>
    <w:rsid w:val="00130A52"/>
    <w:rsid w:val="0013643B"/>
    <w:rsid w:val="00137771"/>
    <w:rsid w:val="001411B3"/>
    <w:rsid w:val="0015097B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76F88"/>
    <w:rsid w:val="00181C59"/>
    <w:rsid w:val="001A0DEE"/>
    <w:rsid w:val="001A11B8"/>
    <w:rsid w:val="001A3C42"/>
    <w:rsid w:val="001A426D"/>
    <w:rsid w:val="001B0EB2"/>
    <w:rsid w:val="001B518D"/>
    <w:rsid w:val="001B615C"/>
    <w:rsid w:val="001B72D0"/>
    <w:rsid w:val="001C1588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1BAA"/>
    <w:rsid w:val="001F32EB"/>
    <w:rsid w:val="00213FC2"/>
    <w:rsid w:val="00214F7C"/>
    <w:rsid w:val="00217233"/>
    <w:rsid w:val="0024005B"/>
    <w:rsid w:val="0024356F"/>
    <w:rsid w:val="00245A55"/>
    <w:rsid w:val="00246ED8"/>
    <w:rsid w:val="0025791B"/>
    <w:rsid w:val="002656BD"/>
    <w:rsid w:val="0027424B"/>
    <w:rsid w:val="00275082"/>
    <w:rsid w:val="00282C03"/>
    <w:rsid w:val="0028568D"/>
    <w:rsid w:val="00287C96"/>
    <w:rsid w:val="002A41AF"/>
    <w:rsid w:val="002B017C"/>
    <w:rsid w:val="002B17D4"/>
    <w:rsid w:val="002B2635"/>
    <w:rsid w:val="002C21FE"/>
    <w:rsid w:val="002C532A"/>
    <w:rsid w:val="002C535C"/>
    <w:rsid w:val="002C731A"/>
    <w:rsid w:val="002C7773"/>
    <w:rsid w:val="002D22DB"/>
    <w:rsid w:val="002D36C1"/>
    <w:rsid w:val="002D6E72"/>
    <w:rsid w:val="002E5283"/>
    <w:rsid w:val="002F34DE"/>
    <w:rsid w:val="002F37FD"/>
    <w:rsid w:val="002F4C46"/>
    <w:rsid w:val="003004FB"/>
    <w:rsid w:val="003039BD"/>
    <w:rsid w:val="003067C4"/>
    <w:rsid w:val="003173B8"/>
    <w:rsid w:val="003178A5"/>
    <w:rsid w:val="003222DB"/>
    <w:rsid w:val="003310E9"/>
    <w:rsid w:val="00336ACB"/>
    <w:rsid w:val="00337010"/>
    <w:rsid w:val="0033793B"/>
    <w:rsid w:val="003417FE"/>
    <w:rsid w:val="00342527"/>
    <w:rsid w:val="003532DD"/>
    <w:rsid w:val="00353A5D"/>
    <w:rsid w:val="00355C86"/>
    <w:rsid w:val="003652B9"/>
    <w:rsid w:val="00365F01"/>
    <w:rsid w:val="0037031A"/>
    <w:rsid w:val="00377F6C"/>
    <w:rsid w:val="003A3986"/>
    <w:rsid w:val="003A3FEF"/>
    <w:rsid w:val="003A6F5C"/>
    <w:rsid w:val="003B1AE2"/>
    <w:rsid w:val="003B6A95"/>
    <w:rsid w:val="003C354A"/>
    <w:rsid w:val="003C77C6"/>
    <w:rsid w:val="003D7CEC"/>
    <w:rsid w:val="003E34EE"/>
    <w:rsid w:val="003F2E33"/>
    <w:rsid w:val="003F2FB0"/>
    <w:rsid w:val="003F4BCE"/>
    <w:rsid w:val="00403A6B"/>
    <w:rsid w:val="0042174D"/>
    <w:rsid w:val="004232ED"/>
    <w:rsid w:val="00424DC0"/>
    <w:rsid w:val="00425DCB"/>
    <w:rsid w:val="004273CE"/>
    <w:rsid w:val="0044560D"/>
    <w:rsid w:val="004467D1"/>
    <w:rsid w:val="004470BE"/>
    <w:rsid w:val="0046069C"/>
    <w:rsid w:val="00461D93"/>
    <w:rsid w:val="00463EDC"/>
    <w:rsid w:val="0046507D"/>
    <w:rsid w:val="00470129"/>
    <w:rsid w:val="004720A0"/>
    <w:rsid w:val="00483A6D"/>
    <w:rsid w:val="00483D2A"/>
    <w:rsid w:val="00491E85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3822"/>
    <w:rsid w:val="004E357E"/>
    <w:rsid w:val="004F21FA"/>
    <w:rsid w:val="004F26F1"/>
    <w:rsid w:val="00501020"/>
    <w:rsid w:val="005066B6"/>
    <w:rsid w:val="00510DDB"/>
    <w:rsid w:val="0052255A"/>
    <w:rsid w:val="0053168B"/>
    <w:rsid w:val="0053404C"/>
    <w:rsid w:val="005361CA"/>
    <w:rsid w:val="005401B3"/>
    <w:rsid w:val="005406ED"/>
    <w:rsid w:val="005424F0"/>
    <w:rsid w:val="005533CC"/>
    <w:rsid w:val="00566BF6"/>
    <w:rsid w:val="00571C27"/>
    <w:rsid w:val="005812C5"/>
    <w:rsid w:val="00583AE1"/>
    <w:rsid w:val="00583F91"/>
    <w:rsid w:val="00584CC1"/>
    <w:rsid w:val="0059416B"/>
    <w:rsid w:val="005A27AD"/>
    <w:rsid w:val="005A5E55"/>
    <w:rsid w:val="005B744B"/>
    <w:rsid w:val="005C5CC4"/>
    <w:rsid w:val="005D01B1"/>
    <w:rsid w:val="005D1E40"/>
    <w:rsid w:val="005D723D"/>
    <w:rsid w:val="005D7C9C"/>
    <w:rsid w:val="005E4242"/>
    <w:rsid w:val="005E5726"/>
    <w:rsid w:val="005F2998"/>
    <w:rsid w:val="005F2BCD"/>
    <w:rsid w:val="005F7B90"/>
    <w:rsid w:val="0060503E"/>
    <w:rsid w:val="00614185"/>
    <w:rsid w:val="00614566"/>
    <w:rsid w:val="00645FBA"/>
    <w:rsid w:val="0064617E"/>
    <w:rsid w:val="006520C1"/>
    <w:rsid w:val="006636C0"/>
    <w:rsid w:val="00664F2B"/>
    <w:rsid w:val="0067032B"/>
    <w:rsid w:val="006765E9"/>
    <w:rsid w:val="00686A46"/>
    <w:rsid w:val="006A7F96"/>
    <w:rsid w:val="006B0142"/>
    <w:rsid w:val="006B6987"/>
    <w:rsid w:val="006C318C"/>
    <w:rsid w:val="006C53FE"/>
    <w:rsid w:val="006D32EE"/>
    <w:rsid w:val="006E32FC"/>
    <w:rsid w:val="006F3F88"/>
    <w:rsid w:val="006F602C"/>
    <w:rsid w:val="00700F46"/>
    <w:rsid w:val="00702312"/>
    <w:rsid w:val="007076B6"/>
    <w:rsid w:val="007134F1"/>
    <w:rsid w:val="00724DF4"/>
    <w:rsid w:val="00732954"/>
    <w:rsid w:val="00733EB8"/>
    <w:rsid w:val="007571B5"/>
    <w:rsid w:val="007676DB"/>
    <w:rsid w:val="007724CC"/>
    <w:rsid w:val="007775EA"/>
    <w:rsid w:val="007855ED"/>
    <w:rsid w:val="00787466"/>
    <w:rsid w:val="007A1CB7"/>
    <w:rsid w:val="007A3568"/>
    <w:rsid w:val="007A7054"/>
    <w:rsid w:val="007B28BC"/>
    <w:rsid w:val="007B2E4C"/>
    <w:rsid w:val="007B4C3A"/>
    <w:rsid w:val="007C2C4F"/>
    <w:rsid w:val="007C3623"/>
    <w:rsid w:val="007C409D"/>
    <w:rsid w:val="007D7345"/>
    <w:rsid w:val="007D7A6B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CC9"/>
    <w:rsid w:val="00822FB5"/>
    <w:rsid w:val="00823725"/>
    <w:rsid w:val="00851FA9"/>
    <w:rsid w:val="00854BF9"/>
    <w:rsid w:val="00855699"/>
    <w:rsid w:val="00867318"/>
    <w:rsid w:val="008830AC"/>
    <w:rsid w:val="008859A7"/>
    <w:rsid w:val="00886003"/>
    <w:rsid w:val="00886861"/>
    <w:rsid w:val="00890142"/>
    <w:rsid w:val="008910F8"/>
    <w:rsid w:val="008B1BBB"/>
    <w:rsid w:val="008B7A29"/>
    <w:rsid w:val="008C1A5B"/>
    <w:rsid w:val="008D3704"/>
    <w:rsid w:val="008D6EE4"/>
    <w:rsid w:val="008F4FF5"/>
    <w:rsid w:val="008F735C"/>
    <w:rsid w:val="008F7A16"/>
    <w:rsid w:val="00900E6A"/>
    <w:rsid w:val="009040BC"/>
    <w:rsid w:val="009050C0"/>
    <w:rsid w:val="00906DAB"/>
    <w:rsid w:val="009267F5"/>
    <w:rsid w:val="009411F2"/>
    <w:rsid w:val="00947CCE"/>
    <w:rsid w:val="00952300"/>
    <w:rsid w:val="00952939"/>
    <w:rsid w:val="009534EA"/>
    <w:rsid w:val="00954914"/>
    <w:rsid w:val="0096719D"/>
    <w:rsid w:val="00975451"/>
    <w:rsid w:val="00977A05"/>
    <w:rsid w:val="00980F79"/>
    <w:rsid w:val="00983863"/>
    <w:rsid w:val="00983CE7"/>
    <w:rsid w:val="00990149"/>
    <w:rsid w:val="00993E60"/>
    <w:rsid w:val="0099582A"/>
    <w:rsid w:val="009A1B07"/>
    <w:rsid w:val="009A55A6"/>
    <w:rsid w:val="009A5EEB"/>
    <w:rsid w:val="009E1196"/>
    <w:rsid w:val="009E60E2"/>
    <w:rsid w:val="00A00548"/>
    <w:rsid w:val="00A029BC"/>
    <w:rsid w:val="00A12FA9"/>
    <w:rsid w:val="00A13602"/>
    <w:rsid w:val="00A1555E"/>
    <w:rsid w:val="00A16326"/>
    <w:rsid w:val="00A22F5A"/>
    <w:rsid w:val="00A25388"/>
    <w:rsid w:val="00A25FAB"/>
    <w:rsid w:val="00A32BBC"/>
    <w:rsid w:val="00A347EF"/>
    <w:rsid w:val="00A3633A"/>
    <w:rsid w:val="00A41827"/>
    <w:rsid w:val="00A42ED3"/>
    <w:rsid w:val="00A47E03"/>
    <w:rsid w:val="00A52AFD"/>
    <w:rsid w:val="00A53CD0"/>
    <w:rsid w:val="00A723F0"/>
    <w:rsid w:val="00A77A2E"/>
    <w:rsid w:val="00A83E63"/>
    <w:rsid w:val="00A97DE6"/>
    <w:rsid w:val="00AB2F21"/>
    <w:rsid w:val="00AB3E1D"/>
    <w:rsid w:val="00AC2036"/>
    <w:rsid w:val="00AC4C77"/>
    <w:rsid w:val="00AC4DC7"/>
    <w:rsid w:val="00AC50C1"/>
    <w:rsid w:val="00AD25F8"/>
    <w:rsid w:val="00AD3791"/>
    <w:rsid w:val="00AD3914"/>
    <w:rsid w:val="00AD48BD"/>
    <w:rsid w:val="00AE609E"/>
    <w:rsid w:val="00AE71A9"/>
    <w:rsid w:val="00AF03E9"/>
    <w:rsid w:val="00AF3CA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31F3"/>
    <w:rsid w:val="00B346DB"/>
    <w:rsid w:val="00B34BA6"/>
    <w:rsid w:val="00B41D0C"/>
    <w:rsid w:val="00B50DC5"/>
    <w:rsid w:val="00B52FC2"/>
    <w:rsid w:val="00B56942"/>
    <w:rsid w:val="00B602E4"/>
    <w:rsid w:val="00B65704"/>
    <w:rsid w:val="00B659D2"/>
    <w:rsid w:val="00B67526"/>
    <w:rsid w:val="00B72F87"/>
    <w:rsid w:val="00B76EED"/>
    <w:rsid w:val="00B90645"/>
    <w:rsid w:val="00B91001"/>
    <w:rsid w:val="00B97489"/>
    <w:rsid w:val="00BA24A5"/>
    <w:rsid w:val="00BB295A"/>
    <w:rsid w:val="00BB54FE"/>
    <w:rsid w:val="00BB63DB"/>
    <w:rsid w:val="00BB6D79"/>
    <w:rsid w:val="00BC5BC5"/>
    <w:rsid w:val="00BD0554"/>
    <w:rsid w:val="00BD44D4"/>
    <w:rsid w:val="00BE0245"/>
    <w:rsid w:val="00BE0E5E"/>
    <w:rsid w:val="00BF0481"/>
    <w:rsid w:val="00BF0E2F"/>
    <w:rsid w:val="00C03BEA"/>
    <w:rsid w:val="00C11AED"/>
    <w:rsid w:val="00C12D5F"/>
    <w:rsid w:val="00C22251"/>
    <w:rsid w:val="00C327FC"/>
    <w:rsid w:val="00C4175E"/>
    <w:rsid w:val="00C43EE6"/>
    <w:rsid w:val="00C62EAF"/>
    <w:rsid w:val="00C65D1A"/>
    <w:rsid w:val="00C70BAB"/>
    <w:rsid w:val="00C762A4"/>
    <w:rsid w:val="00C878F2"/>
    <w:rsid w:val="00C91AA3"/>
    <w:rsid w:val="00C96637"/>
    <w:rsid w:val="00CA6BF8"/>
    <w:rsid w:val="00CC310D"/>
    <w:rsid w:val="00CC60B1"/>
    <w:rsid w:val="00CD6C63"/>
    <w:rsid w:val="00CE47CF"/>
    <w:rsid w:val="00CE6819"/>
    <w:rsid w:val="00CF3840"/>
    <w:rsid w:val="00CF44C9"/>
    <w:rsid w:val="00CF6C2B"/>
    <w:rsid w:val="00D03019"/>
    <w:rsid w:val="00D03227"/>
    <w:rsid w:val="00D0464C"/>
    <w:rsid w:val="00D0796C"/>
    <w:rsid w:val="00D12ABD"/>
    <w:rsid w:val="00D16E93"/>
    <w:rsid w:val="00D20D0E"/>
    <w:rsid w:val="00D50765"/>
    <w:rsid w:val="00D637DB"/>
    <w:rsid w:val="00D63C19"/>
    <w:rsid w:val="00D6461F"/>
    <w:rsid w:val="00D71790"/>
    <w:rsid w:val="00D7541A"/>
    <w:rsid w:val="00D82A32"/>
    <w:rsid w:val="00D830E0"/>
    <w:rsid w:val="00D91853"/>
    <w:rsid w:val="00D9325F"/>
    <w:rsid w:val="00D94FCA"/>
    <w:rsid w:val="00DA193A"/>
    <w:rsid w:val="00DA7B6B"/>
    <w:rsid w:val="00DB2CA3"/>
    <w:rsid w:val="00DB5999"/>
    <w:rsid w:val="00DD35B7"/>
    <w:rsid w:val="00DD48A2"/>
    <w:rsid w:val="00DD6099"/>
    <w:rsid w:val="00DE4F9D"/>
    <w:rsid w:val="00DE7AC5"/>
    <w:rsid w:val="00E0777E"/>
    <w:rsid w:val="00E12D66"/>
    <w:rsid w:val="00E20919"/>
    <w:rsid w:val="00E217E4"/>
    <w:rsid w:val="00E24718"/>
    <w:rsid w:val="00E4351C"/>
    <w:rsid w:val="00E47D9C"/>
    <w:rsid w:val="00E7044E"/>
    <w:rsid w:val="00E86C69"/>
    <w:rsid w:val="00E926F9"/>
    <w:rsid w:val="00E95E94"/>
    <w:rsid w:val="00EA08E7"/>
    <w:rsid w:val="00EA1B7F"/>
    <w:rsid w:val="00EB625E"/>
    <w:rsid w:val="00EB7F44"/>
    <w:rsid w:val="00EC3664"/>
    <w:rsid w:val="00ED3592"/>
    <w:rsid w:val="00EE2B51"/>
    <w:rsid w:val="00EF48F2"/>
    <w:rsid w:val="00EF6D9D"/>
    <w:rsid w:val="00EF7C93"/>
    <w:rsid w:val="00F027C2"/>
    <w:rsid w:val="00F1130E"/>
    <w:rsid w:val="00F12852"/>
    <w:rsid w:val="00F14056"/>
    <w:rsid w:val="00F14B47"/>
    <w:rsid w:val="00F1607B"/>
    <w:rsid w:val="00F17ABD"/>
    <w:rsid w:val="00F23F97"/>
    <w:rsid w:val="00F4678A"/>
    <w:rsid w:val="00F51988"/>
    <w:rsid w:val="00F51FE1"/>
    <w:rsid w:val="00F57E1D"/>
    <w:rsid w:val="00F61D41"/>
    <w:rsid w:val="00F64B91"/>
    <w:rsid w:val="00F71152"/>
    <w:rsid w:val="00F76608"/>
    <w:rsid w:val="00F868BA"/>
    <w:rsid w:val="00F95B23"/>
    <w:rsid w:val="00FA187C"/>
    <w:rsid w:val="00FA1B2C"/>
    <w:rsid w:val="00FA5150"/>
    <w:rsid w:val="00FA521C"/>
    <w:rsid w:val="00FB441A"/>
    <w:rsid w:val="00FB679C"/>
    <w:rsid w:val="00FC13D2"/>
    <w:rsid w:val="00FC3DD6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541F7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6099"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099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6099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6099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609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609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609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609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6099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2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2D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72D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2D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72D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72D0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72D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72D0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DD60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72D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D60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4DE"/>
    <w:rPr>
      <w:rFonts w:ascii="Arial" w:hAnsi="Arial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DD6099"/>
    <w:pPr>
      <w:ind w:left="130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72D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4D7F"/>
    <w:pPr>
      <w:ind w:left="1304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2D0"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D6099"/>
    <w:pPr>
      <w:jc w:val="both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2D0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6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2D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D609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B72D0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DD6099"/>
    <w:rPr>
      <w:rFonts w:cs="Times New Roman"/>
    </w:rPr>
  </w:style>
  <w:style w:type="paragraph" w:customStyle="1" w:styleId="Leipteksti21">
    <w:name w:val="Leipäteksti 21"/>
    <w:basedOn w:val="Normal"/>
    <w:uiPriority w:val="99"/>
    <w:rsid w:val="00DD6099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link w:val="BodyText3Char"/>
    <w:uiPriority w:val="99"/>
    <w:rsid w:val="00DD6099"/>
    <w:pPr>
      <w:jc w:val="both"/>
    </w:pPr>
    <w:rPr>
      <w:rFonts w:cs="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72D0"/>
    <w:rPr>
      <w:rFonts w:ascii="Arial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FB67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12D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l"/>
    <w:uiPriority w:val="99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uiPriority w:val="99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DefaultParagraphFont"/>
    <w:uiPriority w:val="99"/>
    <w:rsid w:val="00B14D7F"/>
    <w:rPr>
      <w:rFonts w:ascii="Arial" w:hAnsi="Arial" w:cs="Times New Roman"/>
      <w:sz w:val="22"/>
    </w:rPr>
  </w:style>
  <w:style w:type="character" w:styleId="Emphasis">
    <w:name w:val="Emphasis"/>
    <w:basedOn w:val="DefaultParagraphFont"/>
    <w:uiPriority w:val="99"/>
    <w:qFormat/>
    <w:rsid w:val="000E1CE7"/>
    <w:rPr>
      <w:rFonts w:cs="Times New Roman"/>
      <w:i/>
      <w:iCs/>
    </w:rPr>
  </w:style>
  <w:style w:type="paragraph" w:styleId="BlockText">
    <w:name w:val="Block Text"/>
    <w:basedOn w:val="Normal"/>
    <w:uiPriority w:val="99"/>
    <w:rsid w:val="00CC60B1"/>
    <w:pPr>
      <w:ind w:left="2552" w:right="515"/>
    </w:pPr>
    <w:rPr>
      <w:rFonts w:ascii="Futura Bk BT" w:hAnsi="Futura Bk BT"/>
      <w:szCs w:val="24"/>
    </w:rPr>
  </w:style>
  <w:style w:type="paragraph" w:styleId="NormalWeb">
    <w:name w:val="Normal (Web)"/>
    <w:basedOn w:val="Normal"/>
    <w:uiPriority w:val="99"/>
    <w:rsid w:val="00CC60B1"/>
    <w:pPr>
      <w:spacing w:before="100" w:beforeAutospacing="1" w:after="100" w:afterAutospacing="1"/>
    </w:pPr>
    <w:rPr>
      <w:rFonts w:ascii="Arial Unicode MS" w:hAnsi="Arial Unicode MS" w:cs="Arial Unicode MS"/>
      <w:sz w:val="20"/>
      <w:szCs w:val="24"/>
    </w:rPr>
  </w:style>
  <w:style w:type="character" w:styleId="FollowedHyperlink">
    <w:name w:val="FollowedHyperlink"/>
    <w:basedOn w:val="DefaultParagraphFont"/>
    <w:uiPriority w:val="99"/>
    <w:rsid w:val="00CC60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Default"/>
    <w:next w:val="Default"/>
    <w:link w:val="CommentTextChar"/>
    <w:uiPriority w:val="99"/>
    <w:rsid w:val="00CC60B1"/>
    <w:rPr>
      <w:rFonts w:cs="Times New Roman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72D0"/>
    <w:rPr>
      <w:rFonts w:ascii="Arial" w:hAnsi="Arial" w:cs="Times New Roman"/>
      <w:sz w:val="20"/>
      <w:szCs w:val="20"/>
    </w:rPr>
  </w:style>
  <w:style w:type="paragraph" w:customStyle="1" w:styleId="py">
    <w:name w:val="py"/>
    <w:basedOn w:val="Normal"/>
    <w:uiPriority w:val="99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C60B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72D0"/>
    <w:rPr>
      <w:b/>
      <w:bCs/>
    </w:rPr>
  </w:style>
  <w:style w:type="numbering" w:customStyle="1" w:styleId="TyyliAutomaattinennumerointi11pt">
    <w:name w:val="Tyyli Automaattinen numerointi 11 pt"/>
    <w:rsid w:val="004E5868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ranet.lohja.local/asiakirjapohjat/Liitetiedostot/Lohja_logo_rgb_fi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intranet.lohja.local/asiakirjapohjat/Yleiskuvat/Lohja_logo_rgb_fi_thum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1388</Words>
  <Characters>11244</Characters>
  <Application>Microsoft Office Outlook</Application>
  <DocSecurity>0</DocSecurity>
  <Lines>0</Lines>
  <Paragraphs>0</Paragraphs>
  <ScaleCrop>false</ScaleCrop>
  <Manager>Pirjo Neuvo</Manager>
  <Company>Evira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10106/2 liha-alan laitoshakemus</dc:title>
  <dc:subject/>
  <dc:creator>Tiina Huhtala</dc:creator>
  <cp:keywords/>
  <dc:description/>
  <cp:lastModifiedBy>anna.huttunen</cp:lastModifiedBy>
  <cp:revision>4</cp:revision>
  <cp:lastPrinted>2013-08-27T09:09:00Z</cp:lastPrinted>
  <dcterms:created xsi:type="dcterms:W3CDTF">2014-08-07T11:46:00Z</dcterms:created>
  <dcterms:modified xsi:type="dcterms:W3CDTF">2014-08-07T12:04:00Z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  <property fmtid="{D5CDD505-2E9C-101B-9397-08002B2CF9AE}" pid="55" name="Language">
    <vt:lpwstr>Suomi</vt:lpwstr>
  </property>
  <property fmtid="{D5CDD505-2E9C-101B-9397-08002B2CF9AE}" pid="56" name="Evira_DocumentCreator">
    <vt:lpwstr>321;#Fieandt Eeva</vt:lpwstr>
  </property>
  <property fmtid="{D5CDD505-2E9C-101B-9397-08002B2CF9AE}" pid="57" name="Evira_ArticleTypeTaxHTField0">
    <vt:lpwstr>Lomakkeet3fae338a-219e-4ee2-9744-b89ec90619ed</vt:lpwstr>
  </property>
  <property fmtid="{D5CDD505-2E9C-101B-9397-08002B2CF9AE}" pid="58" name="_Publisher">
    <vt:lpwstr/>
  </property>
  <property fmtid="{D5CDD505-2E9C-101B-9397-08002B2CF9AE}" pid="59" name="$Resources:cmscore,PageContentType_TargetToField_DisplayName;">
    <vt:lpwstr/>
  </property>
  <property fmtid="{D5CDD505-2E9C-101B-9397-08002B2CF9AE}" pid="60" name="Evira_Owner">
    <vt:lpwstr/>
  </property>
  <property fmtid="{D5CDD505-2E9C-101B-9397-08002B2CF9AE}" pid="61" name="Evira_Status">
    <vt:lpwstr/>
  </property>
  <property fmtid="{D5CDD505-2E9C-101B-9397-08002B2CF9AE}" pid="62" name="TaxCatchAll">
    <vt:lpwstr>6;#</vt:lpwstr>
  </property>
  <property fmtid="{D5CDD505-2E9C-101B-9397-08002B2CF9AE}" pid="63" name="_Identifier">
    <vt:lpwstr/>
  </property>
</Properties>
</file>